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F174" w14:textId="77777777" w:rsidR="00496CDF" w:rsidRDefault="00496CDF" w:rsidP="00217773">
      <w:pPr>
        <w:rPr>
          <w:i/>
        </w:rPr>
      </w:pPr>
    </w:p>
    <w:p w14:paraId="0342A666" w14:textId="77777777" w:rsidR="009F56DC" w:rsidRDefault="009F56DC" w:rsidP="00C62407">
      <w:pPr>
        <w:rPr>
          <w:rFonts w:cs="Arial"/>
        </w:rPr>
      </w:pPr>
    </w:p>
    <w:p w14:paraId="53079825" w14:textId="77777777" w:rsidR="009F56DC" w:rsidRDefault="009F56DC" w:rsidP="009F56DC">
      <w:pPr>
        <w:rPr>
          <w:b/>
        </w:rPr>
      </w:pPr>
    </w:p>
    <w:p w14:paraId="7C901542" w14:textId="4B20801B" w:rsidR="009F56DC" w:rsidRDefault="009F56DC" w:rsidP="009F56DC">
      <w:r>
        <w:rPr>
          <w:b/>
        </w:rPr>
        <w:t>Will Clauses</w:t>
      </w:r>
      <w:r w:rsidR="00A53FE3">
        <w:rPr>
          <w:b/>
        </w:rPr>
        <w:t xml:space="preserve"> for Memorandum of Wishes to be established</w:t>
      </w:r>
      <w:r>
        <w:rPr>
          <w:b/>
        </w:rPr>
        <w:t>:</w:t>
      </w:r>
    </w:p>
    <w:p w14:paraId="3E8C73F2" w14:textId="77777777" w:rsidR="009F56DC" w:rsidRDefault="009F56DC" w:rsidP="009F56DC"/>
    <w:p w14:paraId="2D48E534" w14:textId="77777777" w:rsidR="009F56DC" w:rsidRDefault="009F56DC" w:rsidP="009F56DC"/>
    <w:p w14:paraId="608DD102" w14:textId="77777777" w:rsidR="009F56DC" w:rsidRDefault="009F56DC" w:rsidP="009F56DC">
      <w:pPr>
        <w:rPr>
          <w:b/>
        </w:rPr>
      </w:pPr>
      <w:r>
        <w:rPr>
          <w:b/>
        </w:rPr>
        <w:t>Specific Bequest</w:t>
      </w:r>
    </w:p>
    <w:p w14:paraId="6EC9B1C6" w14:textId="77777777" w:rsidR="00A53FE3" w:rsidRDefault="00A53FE3" w:rsidP="009F56DC"/>
    <w:p w14:paraId="3B9820C1" w14:textId="444E167E" w:rsidR="009F56DC" w:rsidRPr="005D5760" w:rsidRDefault="009F56DC" w:rsidP="009F56DC">
      <w:r w:rsidRPr="005D5760">
        <w:t>“I give and bequeath the sum of $</w:t>
      </w:r>
      <w:r w:rsidR="00685F34">
        <w:t>100,000.00</w:t>
      </w:r>
      <w:r w:rsidRPr="005D5760">
        <w:t> to the Trustees for the time being of the AORAKI FOUNDATION, a Charitable Trust, to be paid into and known as the “John Brown Fund”/“The John and Mary Brown Fund” (which I wish to establish/which my wife and I wish to establish) so that it may be dealt with by the Trustees of the said Aoraki Foundation in accordance with the terms and conditions of its Trust Deed, and pursuant to any conditions I may have specified in establishing the said Fund”.</w:t>
      </w:r>
    </w:p>
    <w:p w14:paraId="2545C37B" w14:textId="406B92D0" w:rsidR="009F56DC" w:rsidRDefault="009F56DC" w:rsidP="009F56DC"/>
    <w:p w14:paraId="5CC974BD" w14:textId="77777777" w:rsidR="00A53FE3" w:rsidRDefault="00A53FE3" w:rsidP="009F56DC"/>
    <w:p w14:paraId="3AF37C0E" w14:textId="6E7D62FD" w:rsidR="00A53FE3" w:rsidRDefault="00A53FE3" w:rsidP="009F56DC">
      <w:r>
        <w:t xml:space="preserve">Or </w:t>
      </w:r>
    </w:p>
    <w:p w14:paraId="7A772585" w14:textId="77777777" w:rsidR="00A53FE3" w:rsidRDefault="00A53FE3" w:rsidP="009F56DC"/>
    <w:p w14:paraId="135956B5" w14:textId="77777777" w:rsidR="00A53FE3" w:rsidRDefault="00A53FE3" w:rsidP="009F56DC"/>
    <w:p w14:paraId="00690920" w14:textId="77777777" w:rsidR="009F56DC" w:rsidRDefault="009F56DC" w:rsidP="009F56DC">
      <w:pPr>
        <w:rPr>
          <w:b/>
        </w:rPr>
      </w:pPr>
      <w:r>
        <w:rPr>
          <w:b/>
        </w:rPr>
        <w:t>Percentage of Estate</w:t>
      </w:r>
    </w:p>
    <w:p w14:paraId="010D5988" w14:textId="77777777" w:rsidR="00440414" w:rsidRDefault="00440414" w:rsidP="009F56DC"/>
    <w:p w14:paraId="588FB005" w14:textId="13A8743D" w:rsidR="009F56DC" w:rsidRPr="005D5760" w:rsidRDefault="009F56DC" w:rsidP="009F56DC">
      <w:r w:rsidRPr="005D5760">
        <w:t xml:space="preserve">“I direct my Trustees to transfer and allocate </w:t>
      </w:r>
      <w:r w:rsidR="007B68A3">
        <w:t>100</w:t>
      </w:r>
      <w:r w:rsidRPr="005D5760">
        <w:t> % of the residue of my Estate to the Trustees for the time being of the AORAKI FOUNDATION (a Charitable Trust) to be paid into and to be known as the “</w:t>
      </w:r>
      <w:r w:rsidR="00E11E1A">
        <w:t>J</w:t>
      </w:r>
      <w:r w:rsidR="00210F0C">
        <w:t>ohn</w:t>
      </w:r>
      <w:r w:rsidR="00DC0CAD">
        <w:t xml:space="preserve"> Brown</w:t>
      </w:r>
      <w:r w:rsidR="00E11E1A">
        <w:t xml:space="preserve"> </w:t>
      </w:r>
      <w:r w:rsidRPr="005D5760">
        <w:t>Fund” (which fund I wish to establish) so that it may be dealt with by the Trustees of the said Aoraki Foundation in accordance with the terms and conditions of its Trust Deed, and pursuant to any conditions I may have specified in establishing the said Fund”.</w:t>
      </w:r>
    </w:p>
    <w:p w14:paraId="3BFD3968" w14:textId="77777777" w:rsidR="009F56DC" w:rsidRPr="00E86B6D" w:rsidRDefault="009F56DC" w:rsidP="00C62407">
      <w:pPr>
        <w:rPr>
          <w:rFonts w:cs="Arial"/>
          <w:color w:val="000000"/>
        </w:rPr>
      </w:pPr>
    </w:p>
    <w:p w14:paraId="6D5F4B01" w14:textId="77777777" w:rsidR="00C62407" w:rsidRPr="00E86B6D" w:rsidRDefault="00C62407" w:rsidP="00C62407">
      <w:pPr>
        <w:rPr>
          <w:rFonts w:cs="Arial"/>
          <w:color w:val="000000"/>
        </w:rPr>
      </w:pPr>
    </w:p>
    <w:p w14:paraId="1924ABA0" w14:textId="77777777" w:rsidR="00C62407" w:rsidRDefault="00C62407" w:rsidP="00217773">
      <w:pPr>
        <w:rPr>
          <w:i/>
        </w:rPr>
      </w:pPr>
    </w:p>
    <w:p w14:paraId="578EE30E" w14:textId="77777777" w:rsidR="001D579A" w:rsidRPr="00EB129C" w:rsidRDefault="001D579A" w:rsidP="00217773">
      <w:pPr>
        <w:rPr>
          <w:i/>
        </w:rPr>
      </w:pPr>
    </w:p>
    <w:sectPr w:rsidR="001D579A" w:rsidRPr="00EB129C" w:rsidSect="00B820CA">
      <w:headerReference w:type="even" r:id="rId10"/>
      <w:headerReference w:type="default" r:id="rId11"/>
      <w:footerReference w:type="even" r:id="rId12"/>
      <w:footerReference w:type="default" r:id="rId13"/>
      <w:headerReference w:type="first" r:id="rId14"/>
      <w:footerReference w:type="first" r:id="rId15"/>
      <w:pgSz w:w="11906" w:h="16838" w:code="9"/>
      <w:pgMar w:top="1134" w:right="1440" w:bottom="1134" w:left="144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6BF58" w14:textId="77777777" w:rsidR="00B820CA" w:rsidRDefault="00B820CA" w:rsidP="006A4946">
      <w:r>
        <w:separator/>
      </w:r>
    </w:p>
  </w:endnote>
  <w:endnote w:type="continuationSeparator" w:id="0">
    <w:p w14:paraId="262F3504" w14:textId="77777777" w:rsidR="00B820CA" w:rsidRDefault="00B820CA" w:rsidP="006A4946">
      <w:r>
        <w:continuationSeparator/>
      </w:r>
    </w:p>
  </w:endnote>
  <w:endnote w:type="continuationNotice" w:id="1">
    <w:p w14:paraId="4A7E5E1D" w14:textId="77777777" w:rsidR="00B820CA" w:rsidRDefault="00B8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9068" w14:textId="77777777" w:rsidR="005953D1" w:rsidRDefault="00595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B87C" w14:textId="77777777" w:rsidR="005953D1" w:rsidRPr="005F0DC1" w:rsidRDefault="005953D1" w:rsidP="005F0DC1">
    <w:pPr>
      <w:pStyle w:val="Footer"/>
      <w:jc w:val="right"/>
      <w:rPr>
        <w:sz w:val="16"/>
      </w:rPr>
    </w:pPr>
    <w:bookmarkStart w:id="0" w:name="Footer1x1"/>
    <w:r w:rsidRPr="005F0DC1">
      <w:rPr>
        <w:sz w:val="16"/>
      </w:rPr>
      <w:t>KFM-105698-1-61-V1:KEK</w:t>
    </w:r>
  </w:p>
  <w:bookmarkEnd w:id="0"/>
  <w:p w14:paraId="0F255966" w14:textId="77777777" w:rsidR="005953D1" w:rsidRDefault="005953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F3C" w14:textId="77777777" w:rsidR="005953D1" w:rsidRPr="005F0DC1" w:rsidRDefault="005953D1" w:rsidP="005F0DC1">
    <w:pPr>
      <w:pStyle w:val="Footer"/>
      <w:jc w:val="right"/>
      <w:rPr>
        <w:sz w:val="16"/>
      </w:rPr>
    </w:pPr>
    <w:bookmarkStart w:id="1" w:name="Footer1x2"/>
    <w:r w:rsidRPr="005F0DC1">
      <w:rPr>
        <w:sz w:val="16"/>
      </w:rPr>
      <w:t>KFM-105698-1-61-V1:KEK</w:t>
    </w:r>
  </w:p>
  <w:bookmarkEnd w:id="1"/>
  <w:p w14:paraId="6EE4B6EB" w14:textId="77777777" w:rsidR="005953D1" w:rsidRDefault="00595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1683" w14:textId="77777777" w:rsidR="00B820CA" w:rsidRDefault="00B820CA" w:rsidP="006A4946">
      <w:r>
        <w:separator/>
      </w:r>
    </w:p>
  </w:footnote>
  <w:footnote w:type="continuationSeparator" w:id="0">
    <w:p w14:paraId="138F3418" w14:textId="77777777" w:rsidR="00B820CA" w:rsidRDefault="00B820CA" w:rsidP="006A4946">
      <w:r>
        <w:continuationSeparator/>
      </w:r>
    </w:p>
  </w:footnote>
  <w:footnote w:type="continuationNotice" w:id="1">
    <w:p w14:paraId="3EED3F60" w14:textId="77777777" w:rsidR="00B820CA" w:rsidRDefault="00B82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5A79" w14:textId="77777777" w:rsidR="005953D1" w:rsidRDefault="00595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B40A" w14:textId="77777777" w:rsidR="005953D1" w:rsidRDefault="005953D1" w:rsidP="002C2D3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F718" w14:textId="77777777" w:rsidR="005953D1" w:rsidRDefault="0059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E258E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DF8BA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16F66"/>
    <w:multiLevelType w:val="multilevel"/>
    <w:tmpl w:val="1954EA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61"/>
      </w:pPr>
      <w:rPr>
        <w:rFonts w:hint="default"/>
      </w:rPr>
    </w:lvl>
    <w:lvl w:ilvl="4">
      <w:start w:val="1"/>
      <w:numFmt w:val="decimal"/>
      <w:lvlText w:val="(%5)"/>
      <w:lvlJc w:val="left"/>
      <w:pPr>
        <w:tabs>
          <w:tab w:val="num" w:pos="2268"/>
        </w:tabs>
        <w:ind w:left="2268" w:hanging="10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FD62C86"/>
    <w:multiLevelType w:val="multilevel"/>
    <w:tmpl w:val="2FCC35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3124"/>
        </w:tabs>
        <w:ind w:left="3124"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5DB1F5F"/>
    <w:multiLevelType w:val="multilevel"/>
    <w:tmpl w:val="7AA81D9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2880" w:hanging="72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3F33D2F"/>
    <w:multiLevelType w:val="multilevel"/>
    <w:tmpl w:val="CA6ADE1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4960EDE"/>
    <w:multiLevelType w:val="multilevel"/>
    <w:tmpl w:val="D3A024F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414"/>
      </w:pPr>
      <w:rPr>
        <w:rFonts w:hint="default"/>
      </w:rPr>
    </w:lvl>
    <w:lvl w:ilvl="3">
      <w:start w:val="1"/>
      <w:numFmt w:val="lowerRoman"/>
      <w:lvlText w:val="(%4)"/>
      <w:lvlJc w:val="left"/>
      <w:pPr>
        <w:tabs>
          <w:tab w:val="num" w:pos="1701"/>
        </w:tabs>
        <w:ind w:left="1701" w:hanging="261"/>
      </w:pPr>
      <w:rPr>
        <w:rFonts w:hint="default"/>
      </w:rPr>
    </w:lvl>
    <w:lvl w:ilvl="4">
      <w:start w:val="1"/>
      <w:numFmt w:val="decimal"/>
      <w:lvlText w:val="(%5)"/>
      <w:lvlJc w:val="left"/>
      <w:pPr>
        <w:tabs>
          <w:tab w:val="num" w:pos="2268"/>
        </w:tabs>
        <w:ind w:left="2268" w:hanging="10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51A626F0"/>
    <w:multiLevelType w:val="multilevel"/>
    <w:tmpl w:val="260ABC6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6F182E53"/>
    <w:multiLevelType w:val="multilevel"/>
    <w:tmpl w:val="35D24788"/>
    <w:lvl w:ilvl="0">
      <w:start w:val="1"/>
      <w:numFmt w:val="decimal"/>
      <w:lvlText w:val="%1."/>
      <w:lvlJc w:val="left"/>
      <w:pPr>
        <w:tabs>
          <w:tab w:val="num" w:pos="0"/>
        </w:tabs>
        <w:ind w:left="0" w:hanging="567"/>
      </w:pPr>
      <w:rPr>
        <w:rFonts w:hint="default"/>
      </w:rPr>
    </w:lvl>
    <w:lvl w:ilvl="1">
      <w:start w:val="1"/>
      <w:numFmt w:val="decimal"/>
      <w:lvlText w:val="%1.%2."/>
      <w:lvlJc w:val="left"/>
      <w:pPr>
        <w:tabs>
          <w:tab w:val="num" w:pos="0"/>
        </w:tabs>
        <w:ind w:left="0"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134"/>
        </w:tabs>
        <w:ind w:left="1134" w:hanging="567"/>
      </w:pPr>
      <w:rPr>
        <w:rFonts w:hint="default"/>
      </w:rPr>
    </w:lvl>
    <w:lvl w:ilvl="4">
      <w:start w:val="1"/>
      <w:numFmt w:val="decimal"/>
      <w:lvlText w:val="(%5)"/>
      <w:lvlJc w:val="left"/>
      <w:pPr>
        <w:tabs>
          <w:tab w:val="num" w:pos="1701"/>
        </w:tabs>
        <w:ind w:left="1701" w:hanging="567"/>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9" w15:restartNumberingAfterBreak="0">
    <w:nsid w:val="73B42053"/>
    <w:multiLevelType w:val="multilevel"/>
    <w:tmpl w:val="4470CD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AE03DFE"/>
    <w:multiLevelType w:val="multilevel"/>
    <w:tmpl w:val="E2AC8B34"/>
    <w:lvl w:ilvl="0">
      <w:start w:val="1"/>
      <w:numFmt w:val="decimal"/>
      <w:pStyle w:val="MultiLevel1"/>
      <w:lvlText w:val="%1."/>
      <w:lvlJc w:val="left"/>
      <w:pPr>
        <w:tabs>
          <w:tab w:val="num" w:pos="567"/>
        </w:tabs>
        <w:ind w:left="567" w:hanging="567"/>
      </w:pPr>
      <w:rPr>
        <w:rFonts w:hint="default"/>
      </w:rPr>
    </w:lvl>
    <w:lvl w:ilvl="1">
      <w:start w:val="1"/>
      <w:numFmt w:val="decimal"/>
      <w:pStyle w:val="MultiLevel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pStyle w:val="MultiLevel4"/>
      <w:lvlText w:val="(%4)"/>
      <w:lvlJc w:val="left"/>
      <w:pPr>
        <w:tabs>
          <w:tab w:val="num" w:pos="1701"/>
        </w:tabs>
        <w:ind w:left="1701" w:hanging="567"/>
      </w:pPr>
      <w:rPr>
        <w:rFonts w:hint="default"/>
      </w:rPr>
    </w:lvl>
    <w:lvl w:ilvl="4">
      <w:start w:val="1"/>
      <w:numFmt w:val="decimal"/>
      <w:pStyle w:val="MultiLevel5"/>
      <w:lvlText w:val="(%5)"/>
      <w:lvlJc w:val="left"/>
      <w:pPr>
        <w:tabs>
          <w:tab w:val="num" w:pos="2268"/>
        </w:tabs>
        <w:ind w:left="2268" w:hanging="567"/>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num w:numId="1" w16cid:durableId="1217009211">
    <w:abstractNumId w:val="1"/>
  </w:num>
  <w:num w:numId="2" w16cid:durableId="2083914144">
    <w:abstractNumId w:val="1"/>
  </w:num>
  <w:num w:numId="3" w16cid:durableId="274796506">
    <w:abstractNumId w:val="0"/>
  </w:num>
  <w:num w:numId="4" w16cid:durableId="1106533520">
    <w:abstractNumId w:val="0"/>
  </w:num>
  <w:num w:numId="5" w16cid:durableId="966007965">
    <w:abstractNumId w:val="2"/>
  </w:num>
  <w:num w:numId="6" w16cid:durableId="1730571300">
    <w:abstractNumId w:val="2"/>
  </w:num>
  <w:num w:numId="7" w16cid:durableId="1668023624">
    <w:abstractNumId w:val="2"/>
  </w:num>
  <w:num w:numId="8" w16cid:durableId="1081291687">
    <w:abstractNumId w:val="2"/>
  </w:num>
  <w:num w:numId="9" w16cid:durableId="1572034574">
    <w:abstractNumId w:val="1"/>
  </w:num>
  <w:num w:numId="10" w16cid:durableId="1274435378">
    <w:abstractNumId w:val="0"/>
  </w:num>
  <w:num w:numId="11" w16cid:durableId="1921283771">
    <w:abstractNumId w:val="2"/>
  </w:num>
  <w:num w:numId="12" w16cid:durableId="1084179708">
    <w:abstractNumId w:val="2"/>
  </w:num>
  <w:num w:numId="13" w16cid:durableId="1094741151">
    <w:abstractNumId w:val="2"/>
  </w:num>
  <w:num w:numId="14" w16cid:durableId="1591238852">
    <w:abstractNumId w:val="2"/>
  </w:num>
  <w:num w:numId="15" w16cid:durableId="2025592486">
    <w:abstractNumId w:val="1"/>
  </w:num>
  <w:num w:numId="16" w16cid:durableId="86968078">
    <w:abstractNumId w:val="0"/>
  </w:num>
  <w:num w:numId="17" w16cid:durableId="1273124620">
    <w:abstractNumId w:val="2"/>
  </w:num>
  <w:num w:numId="18" w16cid:durableId="555355940">
    <w:abstractNumId w:val="2"/>
  </w:num>
  <w:num w:numId="19" w16cid:durableId="378553173">
    <w:abstractNumId w:val="2"/>
  </w:num>
  <w:num w:numId="20" w16cid:durableId="1508671455">
    <w:abstractNumId w:val="2"/>
  </w:num>
  <w:num w:numId="21" w16cid:durableId="1850440405">
    <w:abstractNumId w:val="4"/>
  </w:num>
  <w:num w:numId="22" w16cid:durableId="169176688">
    <w:abstractNumId w:val="9"/>
  </w:num>
  <w:num w:numId="23" w16cid:durableId="296110340">
    <w:abstractNumId w:val="3"/>
  </w:num>
  <w:num w:numId="24" w16cid:durableId="1349215542">
    <w:abstractNumId w:val="5"/>
  </w:num>
  <w:num w:numId="25" w16cid:durableId="220795234">
    <w:abstractNumId w:val="6"/>
  </w:num>
  <w:num w:numId="26" w16cid:durableId="578178687">
    <w:abstractNumId w:val="8"/>
  </w:num>
  <w:num w:numId="27" w16cid:durableId="779880273">
    <w:abstractNumId w:val="8"/>
  </w:num>
  <w:num w:numId="28" w16cid:durableId="1402096423">
    <w:abstractNumId w:val="8"/>
  </w:num>
  <w:num w:numId="29" w16cid:durableId="1623417429">
    <w:abstractNumId w:val="8"/>
  </w:num>
  <w:num w:numId="30" w16cid:durableId="673997785">
    <w:abstractNumId w:val="8"/>
  </w:num>
  <w:num w:numId="31" w16cid:durableId="1336761300">
    <w:abstractNumId w:val="8"/>
  </w:num>
  <w:num w:numId="32" w16cid:durableId="687871916">
    <w:abstractNumId w:val="1"/>
  </w:num>
  <w:num w:numId="33" w16cid:durableId="1458715862">
    <w:abstractNumId w:val="0"/>
  </w:num>
  <w:num w:numId="34" w16cid:durableId="425811886">
    <w:abstractNumId w:val="8"/>
  </w:num>
  <w:num w:numId="35" w16cid:durableId="1796673547">
    <w:abstractNumId w:val="8"/>
  </w:num>
  <w:num w:numId="36" w16cid:durableId="929394117">
    <w:abstractNumId w:val="8"/>
  </w:num>
  <w:num w:numId="37" w16cid:durableId="1855343987">
    <w:abstractNumId w:val="8"/>
  </w:num>
  <w:num w:numId="38" w16cid:durableId="2080245194">
    <w:abstractNumId w:val="8"/>
  </w:num>
  <w:num w:numId="39" w16cid:durableId="1186020033">
    <w:abstractNumId w:val="1"/>
  </w:num>
  <w:num w:numId="40" w16cid:durableId="772046408">
    <w:abstractNumId w:val="0"/>
  </w:num>
  <w:num w:numId="41" w16cid:durableId="1921795452">
    <w:abstractNumId w:val="8"/>
  </w:num>
  <w:num w:numId="42" w16cid:durableId="1658725753">
    <w:abstractNumId w:val="8"/>
  </w:num>
  <w:num w:numId="43" w16cid:durableId="1199122477">
    <w:abstractNumId w:val="8"/>
  </w:num>
  <w:num w:numId="44" w16cid:durableId="1892837540">
    <w:abstractNumId w:val="8"/>
  </w:num>
  <w:num w:numId="45" w16cid:durableId="779183217">
    <w:abstractNumId w:val="8"/>
  </w:num>
  <w:num w:numId="46" w16cid:durableId="368796757">
    <w:abstractNumId w:val="1"/>
  </w:num>
  <w:num w:numId="47" w16cid:durableId="1380860862">
    <w:abstractNumId w:val="0"/>
  </w:num>
  <w:num w:numId="48" w16cid:durableId="517233184">
    <w:abstractNumId w:val="7"/>
  </w:num>
  <w:num w:numId="49" w16cid:durableId="895624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5698"/>
    <w:docVar w:name="DocID" w:val="{E14BB6B5-F243-4EF5-9956-6158B2483BA2}"/>
    <w:docVar w:name="DocumentNumber" w:val="61"/>
    <w:docVar w:name="DocumentType" w:val="3"/>
    <w:docVar w:name="FeeEarner" w:val="KFM"/>
    <w:docVar w:name="LibCatalogID" w:val="0"/>
    <w:docVar w:name="MatterDescription" w:val="Foundation"/>
    <w:docVar w:name="MatterNumber" w:val="1"/>
    <w:docVar w:name="NoFooter" w:val="1"/>
    <w:docVar w:name="VersionID" w:val="{9A50DE90-9F40-4B18-AD99-857B0A79C145}"/>
    <w:docVar w:name="WordOperator" w:val="KEK"/>
  </w:docVars>
  <w:rsids>
    <w:rsidRoot w:val="001543AE"/>
    <w:rsid w:val="000C392B"/>
    <w:rsid w:val="00100A00"/>
    <w:rsid w:val="001543AE"/>
    <w:rsid w:val="001918A8"/>
    <w:rsid w:val="001D579A"/>
    <w:rsid w:val="00210F0C"/>
    <w:rsid w:val="00217773"/>
    <w:rsid w:val="00247AFA"/>
    <w:rsid w:val="00276A69"/>
    <w:rsid w:val="002C2D37"/>
    <w:rsid w:val="002C48A5"/>
    <w:rsid w:val="003130C8"/>
    <w:rsid w:val="00353E1E"/>
    <w:rsid w:val="00426A60"/>
    <w:rsid w:val="00440414"/>
    <w:rsid w:val="0047613A"/>
    <w:rsid w:val="004800DD"/>
    <w:rsid w:val="00491E68"/>
    <w:rsid w:val="00496CDF"/>
    <w:rsid w:val="004D408E"/>
    <w:rsid w:val="00530B71"/>
    <w:rsid w:val="00587203"/>
    <w:rsid w:val="005953D1"/>
    <w:rsid w:val="005A2FBB"/>
    <w:rsid w:val="005D53D3"/>
    <w:rsid w:val="005D5760"/>
    <w:rsid w:val="005E44DE"/>
    <w:rsid w:val="005F0DC1"/>
    <w:rsid w:val="00631950"/>
    <w:rsid w:val="00676611"/>
    <w:rsid w:val="00685F34"/>
    <w:rsid w:val="006A4946"/>
    <w:rsid w:val="00753D96"/>
    <w:rsid w:val="00761AED"/>
    <w:rsid w:val="0079346E"/>
    <w:rsid w:val="007B68A3"/>
    <w:rsid w:val="007D002B"/>
    <w:rsid w:val="007F3D58"/>
    <w:rsid w:val="0083685A"/>
    <w:rsid w:val="00863E72"/>
    <w:rsid w:val="008A3F7B"/>
    <w:rsid w:val="008C1F78"/>
    <w:rsid w:val="008C2C89"/>
    <w:rsid w:val="009105F0"/>
    <w:rsid w:val="009977AA"/>
    <w:rsid w:val="009F56DC"/>
    <w:rsid w:val="00A53FE3"/>
    <w:rsid w:val="00A945A5"/>
    <w:rsid w:val="00AD5E75"/>
    <w:rsid w:val="00AE7226"/>
    <w:rsid w:val="00AF5BDA"/>
    <w:rsid w:val="00B41A47"/>
    <w:rsid w:val="00B602EB"/>
    <w:rsid w:val="00B820CA"/>
    <w:rsid w:val="00BE6F59"/>
    <w:rsid w:val="00C03A79"/>
    <w:rsid w:val="00C62407"/>
    <w:rsid w:val="00CC7B43"/>
    <w:rsid w:val="00CE0347"/>
    <w:rsid w:val="00CF4E33"/>
    <w:rsid w:val="00D62637"/>
    <w:rsid w:val="00D72415"/>
    <w:rsid w:val="00D76666"/>
    <w:rsid w:val="00D77722"/>
    <w:rsid w:val="00DC0CAD"/>
    <w:rsid w:val="00DF0706"/>
    <w:rsid w:val="00E04C5E"/>
    <w:rsid w:val="00E11E1A"/>
    <w:rsid w:val="00E63663"/>
    <w:rsid w:val="00E76373"/>
    <w:rsid w:val="00EB129C"/>
    <w:rsid w:val="00F15D6F"/>
    <w:rsid w:val="00F679EC"/>
    <w:rsid w:val="00FA7B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0EEF7"/>
  <w15:chartTrackingRefBased/>
  <w15:docId w15:val="{A4CEDC6D-8446-490D-A878-8CB5A778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7B"/>
    <w:pPr>
      <w:tabs>
        <w:tab w:val="left" w:pos="567"/>
        <w:tab w:val="left" w:pos="1134"/>
        <w:tab w:val="left" w:pos="1701"/>
      </w:tabs>
      <w:jc w:val="both"/>
    </w:pPr>
    <w:rPr>
      <w:rFonts w:ascii="Arial" w:hAnsi="Arial"/>
      <w:sz w:val="24"/>
      <w:lang w:eastAsia="en-NZ"/>
    </w:rPr>
  </w:style>
  <w:style w:type="paragraph" w:styleId="Heading1">
    <w:name w:val="heading 1"/>
    <w:basedOn w:val="Normal"/>
    <w:next w:val="Normal"/>
    <w:qFormat/>
    <w:rsid w:val="008A3F7B"/>
    <w:pPr>
      <w:keepNext/>
      <w:spacing w:after="120"/>
      <w:outlineLvl w:val="0"/>
    </w:pPr>
    <w:rPr>
      <w:rFonts w:ascii="Tahoma" w:hAnsi="Tahoma"/>
      <w:b/>
      <w:kern w:val="28"/>
      <w:sz w:val="28"/>
    </w:rPr>
  </w:style>
  <w:style w:type="paragraph" w:styleId="Heading2">
    <w:name w:val="heading 2"/>
    <w:basedOn w:val="Heading1"/>
    <w:next w:val="Normal"/>
    <w:qFormat/>
    <w:rsid w:val="008A3F7B"/>
    <w:pPr>
      <w:spacing w:before="120"/>
      <w:outlineLvl w:val="1"/>
    </w:pPr>
    <w:rPr>
      <w:sz w:val="24"/>
    </w:rPr>
  </w:style>
  <w:style w:type="paragraph" w:styleId="Heading3">
    <w:name w:val="heading 3"/>
    <w:basedOn w:val="Heading2"/>
    <w:next w:val="Normal"/>
    <w:qFormat/>
    <w:rsid w:val="008A3F7B"/>
    <w:pPr>
      <w:outlineLvl w:val="2"/>
    </w:pPr>
    <w:rPr>
      <w:b w:val="0"/>
      <w:sz w:val="22"/>
    </w:rPr>
  </w:style>
  <w:style w:type="paragraph" w:styleId="Heading4">
    <w:name w:val="heading 4"/>
    <w:basedOn w:val="Heading3"/>
    <w:next w:val="Normal"/>
    <w:qFormat/>
    <w:rsid w:val="008A3F7B"/>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F7B"/>
    <w:pPr>
      <w:tabs>
        <w:tab w:val="clear" w:pos="567"/>
        <w:tab w:val="clear" w:pos="1134"/>
        <w:tab w:val="clear" w:pos="1701"/>
        <w:tab w:val="center" w:pos="4536"/>
        <w:tab w:val="right" w:pos="9072"/>
      </w:tabs>
    </w:pPr>
    <w:rPr>
      <w:sz w:val="20"/>
    </w:rPr>
  </w:style>
  <w:style w:type="paragraph" w:styleId="Footer">
    <w:name w:val="footer"/>
    <w:basedOn w:val="Normal"/>
    <w:rsid w:val="008A3F7B"/>
    <w:pPr>
      <w:tabs>
        <w:tab w:val="clear" w:pos="567"/>
        <w:tab w:val="clear" w:pos="1134"/>
        <w:tab w:val="clear" w:pos="1701"/>
      </w:tabs>
    </w:pPr>
    <w:rPr>
      <w:sz w:val="14"/>
    </w:rPr>
  </w:style>
  <w:style w:type="paragraph" w:styleId="Caption">
    <w:name w:val="caption"/>
    <w:basedOn w:val="Normal"/>
    <w:next w:val="Normal"/>
    <w:qFormat/>
    <w:rsid w:val="008A3F7B"/>
    <w:pPr>
      <w:spacing w:before="120" w:after="120"/>
    </w:pPr>
    <w:rPr>
      <w:rFonts w:ascii="Tahoma" w:hAnsi="Tahoma"/>
      <w:b/>
      <w:sz w:val="18"/>
    </w:rPr>
  </w:style>
  <w:style w:type="paragraph" w:customStyle="1" w:styleId="Indent1">
    <w:name w:val="Indent1"/>
    <w:basedOn w:val="Normal"/>
    <w:rsid w:val="008A3F7B"/>
    <w:pPr>
      <w:spacing w:before="240" w:line="360" w:lineRule="auto"/>
      <w:ind w:left="567"/>
    </w:pPr>
  </w:style>
  <w:style w:type="paragraph" w:customStyle="1" w:styleId="Indent2">
    <w:name w:val="Indent2"/>
    <w:basedOn w:val="Indent1"/>
    <w:rsid w:val="008A3F7B"/>
  </w:style>
  <w:style w:type="paragraph" w:customStyle="1" w:styleId="Indent3">
    <w:name w:val="Indent3"/>
    <w:basedOn w:val="Indent2"/>
    <w:rsid w:val="008A3F7B"/>
    <w:pPr>
      <w:ind w:left="1134"/>
    </w:pPr>
  </w:style>
  <w:style w:type="paragraph" w:customStyle="1" w:styleId="Indent4">
    <w:name w:val="Indent4"/>
    <w:basedOn w:val="Indent3"/>
    <w:rsid w:val="008A3F7B"/>
    <w:pPr>
      <w:ind w:left="1701"/>
    </w:pPr>
  </w:style>
  <w:style w:type="paragraph" w:styleId="ListBullet">
    <w:name w:val="List Bullet"/>
    <w:basedOn w:val="Normal"/>
    <w:rsid w:val="008A3F7B"/>
    <w:pPr>
      <w:numPr>
        <w:numId w:val="46"/>
      </w:numPr>
      <w:spacing w:before="120"/>
      <w:ind w:left="0" w:firstLine="0"/>
    </w:pPr>
  </w:style>
  <w:style w:type="paragraph" w:styleId="ListNumber">
    <w:name w:val="List Number"/>
    <w:basedOn w:val="Normal"/>
    <w:rsid w:val="008A3F7B"/>
    <w:pPr>
      <w:numPr>
        <w:numId w:val="47"/>
      </w:numPr>
      <w:spacing w:before="120"/>
      <w:ind w:left="0" w:firstLine="0"/>
    </w:pPr>
  </w:style>
  <w:style w:type="paragraph" w:customStyle="1" w:styleId="MultiLevel1">
    <w:name w:val="MultiLevel1"/>
    <w:basedOn w:val="Normal"/>
    <w:rsid w:val="00217773"/>
    <w:pPr>
      <w:numPr>
        <w:numId w:val="49"/>
      </w:numPr>
      <w:spacing w:before="240" w:line="360" w:lineRule="auto"/>
    </w:pPr>
  </w:style>
  <w:style w:type="paragraph" w:customStyle="1" w:styleId="MultiLevel2">
    <w:name w:val="MultiLevel2"/>
    <w:basedOn w:val="MultiLevel1"/>
    <w:rsid w:val="00217773"/>
    <w:pPr>
      <w:numPr>
        <w:ilvl w:val="1"/>
      </w:numPr>
    </w:pPr>
  </w:style>
  <w:style w:type="paragraph" w:customStyle="1" w:styleId="MultiLevel3">
    <w:name w:val="MultiLevel3"/>
    <w:basedOn w:val="MultiLevel2"/>
    <w:rsid w:val="00217773"/>
    <w:pPr>
      <w:numPr>
        <w:ilvl w:val="0"/>
        <w:numId w:val="0"/>
      </w:numPr>
      <w:tabs>
        <w:tab w:val="clear" w:pos="1701"/>
        <w:tab w:val="num" w:pos="1134"/>
      </w:tabs>
      <w:ind w:left="1134" w:hanging="567"/>
    </w:pPr>
  </w:style>
  <w:style w:type="paragraph" w:customStyle="1" w:styleId="MultiLevel4">
    <w:name w:val="MultiLevel4"/>
    <w:basedOn w:val="MultiLevel3"/>
    <w:rsid w:val="00217773"/>
    <w:pPr>
      <w:numPr>
        <w:ilvl w:val="3"/>
        <w:numId w:val="49"/>
      </w:numPr>
      <w:tabs>
        <w:tab w:val="num" w:pos="1134"/>
      </w:tabs>
    </w:pPr>
  </w:style>
  <w:style w:type="character" w:styleId="PageNumber">
    <w:name w:val="page number"/>
    <w:basedOn w:val="DefaultParagraphFont"/>
    <w:rsid w:val="008A3F7B"/>
  </w:style>
  <w:style w:type="paragraph" w:customStyle="1" w:styleId="TableText">
    <w:name w:val="TableText"/>
    <w:basedOn w:val="Normal"/>
    <w:rsid w:val="008A3F7B"/>
    <w:pPr>
      <w:jc w:val="left"/>
    </w:pPr>
    <w:rPr>
      <w:rFonts w:ascii="Tahoma" w:hAnsi="Tahoma"/>
      <w:sz w:val="20"/>
    </w:rPr>
  </w:style>
  <w:style w:type="paragraph" w:customStyle="1" w:styleId="MultiLevel5">
    <w:name w:val="MultiLevel5"/>
    <w:basedOn w:val="MultiLevel4"/>
    <w:rsid w:val="00217773"/>
    <w:pPr>
      <w:numPr>
        <w:ilvl w:val="4"/>
      </w:numPr>
      <w:tabs>
        <w:tab w:val="num" w:pos="1701"/>
      </w:tabs>
    </w:pPr>
  </w:style>
  <w:style w:type="paragraph" w:customStyle="1" w:styleId="Indent5">
    <w:name w:val="Indent5"/>
    <w:basedOn w:val="MultiLevel5"/>
    <w:rsid w:val="008A3F7B"/>
    <w:pPr>
      <w:numPr>
        <w:ilvl w:val="0"/>
        <w:numId w:val="0"/>
      </w:numPr>
      <w:ind w:left="2268"/>
    </w:pPr>
  </w:style>
  <w:style w:type="paragraph" w:customStyle="1" w:styleId="ContactDetails">
    <w:name w:val="ContactDetails"/>
    <w:basedOn w:val="Normal"/>
    <w:rsid w:val="008A3F7B"/>
    <w:rPr>
      <w:sz w:val="18"/>
      <w:szCs w:val="18"/>
    </w:rPr>
  </w:style>
  <w:style w:type="paragraph" w:customStyle="1" w:styleId="NoNumbering">
    <w:name w:val="NoNumbering"/>
    <w:basedOn w:val="Normal"/>
    <w:rsid w:val="009977AA"/>
    <w:pPr>
      <w:spacing w:line="360" w:lineRule="auto"/>
      <w:ind w:left="567" w:hanging="567"/>
    </w:pPr>
  </w:style>
  <w:style w:type="table" w:styleId="TableGrid">
    <w:name w:val="Table Grid"/>
    <w:basedOn w:val="TableNormal"/>
    <w:rsid w:val="008A3F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Name">
    <w:name w:val="FName"/>
    <w:basedOn w:val="Normal"/>
    <w:rsid w:val="008A3F7B"/>
    <w:pPr>
      <w:tabs>
        <w:tab w:val="right" w:pos="9356"/>
      </w:tabs>
      <w:jc w:val="right"/>
    </w:pPr>
    <w:rPr>
      <w:rFonts w:ascii="Times New Roman" w:hAnsi="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templates\RSM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7832E846E84EA906B003D5E30C10" ma:contentTypeVersion="17" ma:contentTypeDescription="Create a new document." ma:contentTypeScope="" ma:versionID="3ddfce81d035d9a7b6ebdc1892960a7d">
  <xsd:schema xmlns:xsd="http://www.w3.org/2001/XMLSchema" xmlns:xs="http://www.w3.org/2001/XMLSchema" xmlns:p="http://schemas.microsoft.com/office/2006/metadata/properties" xmlns:ns2="361b1ff3-e338-4798-bf91-6ffbcf2946e0" xmlns:ns3="d93e117e-87e5-4ea2-bc51-e12195d73c56" targetNamespace="http://schemas.microsoft.com/office/2006/metadata/properties" ma:root="true" ma:fieldsID="d66ec49a895fc1907b53bc00da747601" ns2:_="" ns3:_="">
    <xsd:import namespace="361b1ff3-e338-4798-bf91-6ffbcf2946e0"/>
    <xsd:import namespace="d93e117e-87e5-4ea2-bc51-e12195d73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b1ff3-e338-4798-bf91-6ffbcf29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f54320-b174-4f9d-89de-95f12a8d99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e117e-87e5-4ea2-bc51-e12195d73c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1a1b88-735f-4b44-8ca7-eac9d6bcbba4}" ma:internalName="TaxCatchAll" ma:showField="CatchAllData" ma:web="d93e117e-87e5-4ea2-bc51-e12195d73c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1b1ff3-e338-4798-bf91-6ffbcf2946e0">
      <Terms xmlns="http://schemas.microsoft.com/office/infopath/2007/PartnerControls"/>
    </lcf76f155ced4ddcb4097134ff3c332f>
    <TaxCatchAll xmlns="d93e117e-87e5-4ea2-bc51-e12195d73c56" xsi:nil="true"/>
  </documentManagement>
</p:properties>
</file>

<file path=customXml/itemProps1.xml><?xml version="1.0" encoding="utf-8"?>
<ds:datastoreItem xmlns:ds="http://schemas.openxmlformats.org/officeDocument/2006/customXml" ds:itemID="{97D81EA7-8FF7-4EA6-A586-2A2E2E0B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b1ff3-e338-4798-bf91-6ffbcf2946e0"/>
    <ds:schemaRef ds:uri="d93e117e-87e5-4ea2-bc51-e12195d73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490F8-1BB1-4B53-8E57-17C8C9485E23}">
  <ds:schemaRefs>
    <ds:schemaRef ds:uri="http://schemas.microsoft.com/sharepoint/v3/contenttype/forms"/>
  </ds:schemaRefs>
</ds:datastoreItem>
</file>

<file path=customXml/itemProps3.xml><?xml version="1.0" encoding="utf-8"?>
<ds:datastoreItem xmlns:ds="http://schemas.openxmlformats.org/officeDocument/2006/customXml" ds:itemID="{07C32A39-5A1F-4BA7-B2A8-0356F7002B00}">
  <ds:schemaRefs>
    <ds:schemaRef ds:uri="http://schemas.microsoft.com/office/2006/metadata/properties"/>
    <ds:schemaRef ds:uri="http://schemas.microsoft.com/office/infopath/2007/PartnerControls"/>
    <ds:schemaRef ds:uri="361b1ff3-e338-4798-bf91-6ffbcf2946e0"/>
    <ds:schemaRef ds:uri="d93e117e-87e5-4ea2-bc51-e12195d73c56"/>
  </ds:schemaRefs>
</ds:datastoreItem>
</file>

<file path=docProps/app.xml><?xml version="1.0" encoding="utf-8"?>
<Properties xmlns="http://schemas.openxmlformats.org/officeDocument/2006/extended-properties" xmlns:vt="http://schemas.openxmlformats.org/officeDocument/2006/docPropsVTypes">
  <Template>c:\templates\templates\RSMStyles.dot</Template>
  <TotalTime>37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Premier Computing</Company>
  <LinksUpToDate>false</LinksUpToDate>
  <CharactersWithSpaces>1081</CharactersWithSpaces>
  <SharedDoc>false</SharedDoc>
  <HyperlinkBase>KFM-105698-1-61-1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Wright</dc:creator>
  <cp:keywords/>
  <dc:description>Draft Wording for Will - KFM</dc:description>
  <cp:lastModifiedBy>Richard Spackman</cp:lastModifiedBy>
  <cp:revision>18</cp:revision>
  <cp:lastPrinted>2024-02-21T00:11:00Z</cp:lastPrinted>
  <dcterms:created xsi:type="dcterms:W3CDTF">2024-02-21T15:20:00Z</dcterms:created>
  <dcterms:modified xsi:type="dcterms:W3CDTF">2024-04-15T17:28:00Z</dcterms:modified>
  <cp:category>KFM-105698-1-61-1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0x01010002887832E846E84EA906B003D5E30C10</vt:lpwstr>
  </property>
  <property fmtid="{D5CDD505-2E9C-101B-9397-08002B2CF9AE}" pid="3" name="MediaServiceImageTags">
    <vt:lpwstr/>
  </property>
</Properties>
</file>